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76"/>
        <w:gridCol w:w="7513"/>
      </w:tblGrid>
      <w:tr w:rsidR="00AD6B68" w:rsidTr="00CC5C24">
        <w:trPr>
          <w:trHeight w:val="140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Pr="00A634AB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</w:p>
          <w:p w:rsidR="00AD6B68" w:rsidRPr="00A634AB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  <w:r w:rsidRPr="00A634AB">
              <w:rPr>
                <w:sz w:val="22"/>
                <w:szCs w:val="22"/>
              </w:rPr>
              <w:t>17. September  2014</w:t>
            </w:r>
          </w:p>
          <w:p w:rsidR="00AD6B68" w:rsidRPr="00A634AB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</w:p>
          <w:p w:rsidR="00AD6B68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A634AB">
              <w:rPr>
                <w:sz w:val="22"/>
                <w:szCs w:val="22"/>
              </w:rPr>
              <w:t xml:space="preserve">Hysterie </w:t>
            </w:r>
            <w:r w:rsidRPr="00A634AB">
              <w:rPr>
                <w:sz w:val="22"/>
                <w:szCs w:val="22"/>
              </w:rPr>
              <w:t>–</w:t>
            </w:r>
            <w:r w:rsidRPr="00A634AB">
              <w:rPr>
                <w:sz w:val="22"/>
                <w:szCs w:val="22"/>
              </w:rPr>
              <w:t xml:space="preserve"> Gedanken zur Psychodynamik sowie  </w:t>
            </w:r>
            <w:r>
              <w:rPr>
                <w:sz w:val="22"/>
                <w:szCs w:val="22"/>
              </w:rPr>
              <w:t>d</w:t>
            </w:r>
            <w:r w:rsidRPr="00A634AB">
              <w:rPr>
                <w:sz w:val="22"/>
                <w:szCs w:val="22"/>
              </w:rPr>
              <w:t>ie Ein</w:t>
            </w:r>
            <w:r>
              <w:rPr>
                <w:sz w:val="22"/>
                <w:szCs w:val="22"/>
              </w:rPr>
              <w:t xml:space="preserve">-               </w:t>
            </w:r>
            <w:r w:rsidRPr="00A634AB">
              <w:rPr>
                <w:sz w:val="22"/>
                <w:szCs w:val="22"/>
              </w:rPr>
              <w:t>Birgit Schmitt</w:t>
            </w:r>
          </w:p>
          <w:p w:rsidR="00AD6B68" w:rsidRPr="00A634AB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A634AB">
              <w:rPr>
                <w:sz w:val="22"/>
                <w:szCs w:val="22"/>
              </w:rPr>
              <w:t>ordnung in die Kategorie der Pers</w:t>
            </w:r>
            <w:r w:rsidRPr="00A634AB">
              <w:rPr>
                <w:rFonts w:hint="eastAsia"/>
                <w:sz w:val="22"/>
                <w:szCs w:val="22"/>
              </w:rPr>
              <w:t>ö</w:t>
            </w:r>
            <w:r w:rsidRPr="00A634AB">
              <w:rPr>
                <w:sz w:val="22"/>
                <w:szCs w:val="22"/>
              </w:rPr>
              <w:t>nlichkeitsst</w:t>
            </w:r>
            <w:r w:rsidRPr="00A634AB">
              <w:rPr>
                <w:rFonts w:hint="eastAsia"/>
                <w:sz w:val="22"/>
                <w:szCs w:val="22"/>
              </w:rPr>
              <w:t>ö</w:t>
            </w:r>
            <w:r w:rsidRPr="00A634AB">
              <w:rPr>
                <w:sz w:val="22"/>
                <w:szCs w:val="22"/>
              </w:rPr>
              <w:t>rungen</w:t>
            </w:r>
          </w:p>
          <w:p w:rsidR="00AD6B68" w:rsidRPr="00A634AB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</w:p>
          <w:p w:rsidR="00AD6B68" w:rsidRPr="00A634AB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  <w:r w:rsidRPr="00A634AB">
              <w:rPr>
                <w:spacing w:val="0"/>
                <w:sz w:val="22"/>
                <w:szCs w:val="22"/>
              </w:rPr>
              <w:t>A 2.1, B 1-3, B 6</w:t>
            </w:r>
          </w:p>
        </w:tc>
      </w:tr>
      <w:tr w:rsidR="00AD6B68" w:rsidTr="00CC5C24">
        <w:trPr>
          <w:trHeight w:val="8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Pr="00A634AB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  <w:p w:rsidR="00AD6B68" w:rsidRPr="00A634AB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  <w:r w:rsidRPr="00A634AB">
              <w:rPr>
                <w:sz w:val="22"/>
                <w:szCs w:val="22"/>
              </w:rPr>
              <w:t>24.  September 2014</w:t>
            </w:r>
          </w:p>
          <w:p w:rsidR="00AD6B68" w:rsidRPr="00A634AB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</w:p>
          <w:p w:rsidR="00AD6B68" w:rsidRPr="00A634AB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Pr="00A634AB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  <w:p w:rsidR="00AD6B68" w:rsidRPr="00A634AB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A634AB">
              <w:rPr>
                <w:sz w:val="22"/>
                <w:szCs w:val="22"/>
              </w:rPr>
              <w:t>Grundlagen der Adler'schen Individualpsychologie</w:t>
            </w:r>
            <w:r>
              <w:rPr>
                <w:sz w:val="22"/>
                <w:szCs w:val="22"/>
              </w:rPr>
              <w:t xml:space="preserve">       </w:t>
            </w:r>
            <w:r w:rsidRPr="00A634AB">
              <w:rPr>
                <w:sz w:val="22"/>
                <w:szCs w:val="22"/>
              </w:rPr>
              <w:t>Dr.med. Thomas Reinert</w:t>
            </w:r>
          </w:p>
          <w:p w:rsidR="00AD6B68" w:rsidRPr="00A634AB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  <w:p w:rsidR="00AD6B68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Cs/>
                <w:sz w:val="22"/>
                <w:szCs w:val="22"/>
              </w:rPr>
            </w:pPr>
            <w:r w:rsidRPr="00A634AB">
              <w:rPr>
                <w:bCs/>
                <w:sz w:val="22"/>
                <w:szCs w:val="22"/>
              </w:rPr>
              <w:t>A 2.1, B 1-3, B 6</w:t>
            </w:r>
          </w:p>
          <w:p w:rsidR="00AD6B68" w:rsidRPr="00A634AB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AD6B68" w:rsidTr="0082632A">
        <w:trPr>
          <w:trHeight w:val="852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D6B68" w:rsidRPr="00CC5C24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center"/>
              <w:rPr>
                <w:sz w:val="24"/>
                <w:szCs w:val="24"/>
              </w:rPr>
            </w:pPr>
            <w:r w:rsidRPr="00CC5C24">
              <w:rPr>
                <w:sz w:val="24"/>
                <w:szCs w:val="24"/>
              </w:rPr>
              <w:t xml:space="preserve">Herbstferien 06.10. </w:t>
            </w:r>
            <w:r w:rsidRPr="00CC5C24">
              <w:rPr>
                <w:sz w:val="24"/>
                <w:szCs w:val="24"/>
              </w:rPr>
              <w:t>–</w:t>
            </w:r>
            <w:r w:rsidRPr="00CC5C24">
              <w:rPr>
                <w:sz w:val="24"/>
                <w:szCs w:val="24"/>
              </w:rPr>
              <w:t xml:space="preserve"> 18.10.2014</w:t>
            </w:r>
          </w:p>
        </w:tc>
      </w:tr>
      <w:tr w:rsidR="00AD6B68" w:rsidTr="00CC5C24">
        <w:trPr>
          <w:trHeight w:val="11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Pr="00A634AB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AD6B68" w:rsidRPr="00A634AB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  <w:r w:rsidRPr="00A634AB">
              <w:rPr>
                <w:sz w:val="22"/>
                <w:szCs w:val="22"/>
                <w:lang w:val="it-IT"/>
              </w:rPr>
              <w:t>22. Oktober 2014</w:t>
            </w:r>
          </w:p>
          <w:p w:rsidR="00AD6B68" w:rsidRPr="00A634AB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AD6B68" w:rsidRPr="00A634AB" w:rsidRDefault="00AD6B68" w:rsidP="005C7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80"/>
              </w:tabs>
              <w:spacing w:line="240" w:lineRule="exact"/>
              <w:jc w:val="left"/>
              <w:rPr>
                <w:sz w:val="22"/>
                <w:szCs w:val="22"/>
              </w:rPr>
            </w:pPr>
          </w:p>
          <w:p w:rsidR="00AD6B68" w:rsidRPr="00A634AB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80"/>
              </w:tabs>
              <w:spacing w:line="240" w:lineRule="exact"/>
              <w:jc w:val="left"/>
              <w:rPr>
                <w:sz w:val="22"/>
                <w:szCs w:val="22"/>
              </w:rPr>
            </w:pPr>
            <w:r w:rsidRPr="00A634AB">
              <w:rPr>
                <w:sz w:val="22"/>
                <w:szCs w:val="22"/>
              </w:rPr>
              <w:t>Das psychoanalytische Erstgespr</w:t>
            </w:r>
            <w:r w:rsidRPr="00A634AB">
              <w:rPr>
                <w:rFonts w:hint="eastAsia"/>
                <w:sz w:val="22"/>
                <w:szCs w:val="22"/>
              </w:rPr>
              <w:t>ä</w:t>
            </w:r>
            <w:r w:rsidRPr="00A634AB">
              <w:rPr>
                <w:sz w:val="22"/>
                <w:szCs w:val="22"/>
              </w:rPr>
              <w:t xml:space="preserve">ch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A634AB">
              <w:rPr>
                <w:sz w:val="22"/>
                <w:szCs w:val="22"/>
              </w:rPr>
              <w:t>Andrea Heyder</w:t>
            </w:r>
          </w:p>
          <w:p w:rsidR="00AD6B68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80"/>
              </w:tabs>
              <w:spacing w:line="240" w:lineRule="exact"/>
              <w:jc w:val="left"/>
              <w:rPr>
                <w:sz w:val="22"/>
                <w:szCs w:val="22"/>
              </w:rPr>
            </w:pPr>
            <w:r w:rsidRPr="00A634AB">
              <w:rPr>
                <w:sz w:val="22"/>
                <w:szCs w:val="22"/>
              </w:rPr>
              <w:t xml:space="preserve"> </w:t>
            </w:r>
          </w:p>
          <w:p w:rsidR="00AD6B68" w:rsidRPr="00A634AB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rPr>
                <w:sz w:val="22"/>
                <w:szCs w:val="22"/>
              </w:rPr>
            </w:pPr>
            <w:r w:rsidRPr="00FB097A">
              <w:rPr>
                <w:rFonts w:eastAsia="Times New Roman" w:hAnsi="Arial" w:cs="Arial"/>
                <w:bCs/>
                <w:color w:val="auto"/>
                <w:spacing w:val="0"/>
                <w:sz w:val="22"/>
                <w:szCs w:val="22"/>
              </w:rPr>
              <w:t>A 2.1, A 9, B1, B 2, B 3, B 5</w:t>
            </w:r>
          </w:p>
          <w:p w:rsidR="00AD6B68" w:rsidRPr="00A634AB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80"/>
              </w:tabs>
              <w:spacing w:line="240" w:lineRule="exact"/>
              <w:jc w:val="left"/>
              <w:rPr>
                <w:sz w:val="22"/>
                <w:szCs w:val="22"/>
              </w:rPr>
            </w:pPr>
          </w:p>
        </w:tc>
      </w:tr>
      <w:tr w:rsidR="00AD6B68" w:rsidTr="00CC5C24">
        <w:trPr>
          <w:trHeight w:val="12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Pr="00A634AB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AD6B68" w:rsidRPr="00A634AB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  <w:r w:rsidRPr="00A634AB">
              <w:rPr>
                <w:sz w:val="22"/>
                <w:szCs w:val="22"/>
                <w:lang w:val="it-IT"/>
              </w:rPr>
              <w:t>05. November 2014</w:t>
            </w:r>
          </w:p>
          <w:p w:rsidR="00AD6B68" w:rsidRPr="00A634AB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  <w:lang w:val="en-US"/>
              </w:rPr>
            </w:pPr>
          </w:p>
          <w:p w:rsidR="00AD6B68" w:rsidRPr="00A634AB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Pr="00A634AB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</w:p>
          <w:p w:rsidR="00AD6B68" w:rsidRDefault="00AD6B68" w:rsidP="00A634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  <w:r w:rsidRPr="00A634AB">
              <w:rPr>
                <w:sz w:val="22"/>
                <w:szCs w:val="22"/>
              </w:rPr>
              <w:t xml:space="preserve">Probatorische Sitzungen zwischen Diagnosestellung, </w:t>
            </w:r>
            <w:r>
              <w:rPr>
                <w:sz w:val="22"/>
                <w:szCs w:val="22"/>
              </w:rPr>
              <w:t xml:space="preserve">        </w:t>
            </w:r>
            <w:r w:rsidRPr="00A634AB">
              <w:rPr>
                <w:sz w:val="22"/>
                <w:szCs w:val="22"/>
              </w:rPr>
              <w:t>Jutta Wolter-Kessler</w:t>
            </w:r>
          </w:p>
          <w:p w:rsidR="00AD6B68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  <w:r w:rsidRPr="00A634AB">
              <w:rPr>
                <w:sz w:val="22"/>
                <w:szCs w:val="22"/>
              </w:rPr>
              <w:t>Beziehungsaufbau, Indikationsstellung und Behand</w:t>
            </w:r>
            <w:r>
              <w:rPr>
                <w:sz w:val="22"/>
                <w:szCs w:val="22"/>
              </w:rPr>
              <w:t>-</w:t>
            </w:r>
          </w:p>
          <w:p w:rsidR="00AD6B68" w:rsidRPr="00A634AB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A634AB">
              <w:rPr>
                <w:sz w:val="22"/>
                <w:szCs w:val="22"/>
              </w:rPr>
              <w:t>ungsplanung</w:t>
            </w:r>
          </w:p>
          <w:p w:rsidR="00AD6B68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</w:p>
          <w:p w:rsidR="00AD6B68" w:rsidRPr="00FB097A" w:rsidRDefault="00AD6B68" w:rsidP="00A634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hAnsi="Arial" w:cs="Arial"/>
                <w:bCs/>
                <w:color w:val="auto"/>
                <w:spacing w:val="0"/>
                <w:sz w:val="22"/>
                <w:szCs w:val="22"/>
              </w:rPr>
            </w:pPr>
            <w:r w:rsidRPr="00FB097A">
              <w:rPr>
                <w:rFonts w:eastAsia="Times New Roman" w:hAnsi="Arial" w:cs="Arial"/>
                <w:bCs/>
                <w:color w:val="auto"/>
                <w:spacing w:val="0"/>
                <w:sz w:val="22"/>
                <w:szCs w:val="22"/>
              </w:rPr>
              <w:t>A 2.1, A 9, B1, B 2, B 3, B 5, B 6</w:t>
            </w:r>
          </w:p>
          <w:p w:rsidR="00AD6B68" w:rsidRPr="00A634AB" w:rsidRDefault="00AD6B68" w:rsidP="00A634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</w:p>
        </w:tc>
      </w:tr>
      <w:tr w:rsidR="00AD6B68" w:rsidRPr="00FB097A" w:rsidTr="00CC5C24">
        <w:trPr>
          <w:trHeight w:val="120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Pr="00A634AB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AD6B68" w:rsidRPr="00A634AB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  <w:r w:rsidRPr="00A634AB">
              <w:rPr>
                <w:sz w:val="22"/>
                <w:szCs w:val="22"/>
                <w:lang w:val="it-IT"/>
              </w:rPr>
              <w:t>12. November 2014</w:t>
            </w:r>
          </w:p>
          <w:p w:rsidR="00AD6B68" w:rsidRPr="00A634AB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  <w:p w:rsidR="00AD6B68" w:rsidRPr="00A634AB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hAnsi="Arial" w:cs="Arial"/>
                <w:color w:val="auto"/>
                <w:spacing w:val="0"/>
                <w:sz w:val="22"/>
                <w:szCs w:val="22"/>
              </w:rPr>
            </w:pPr>
          </w:p>
          <w:p w:rsidR="00AD6B68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hAnsi="Arial" w:cs="Arial"/>
                <w:color w:val="auto"/>
                <w:spacing w:val="0"/>
                <w:sz w:val="22"/>
                <w:szCs w:val="22"/>
              </w:rPr>
            </w:pPr>
            <w:r w:rsidRPr="00A634AB">
              <w:rPr>
                <w:rFonts w:eastAsia="Times New Roman" w:hAnsi="Arial" w:cs="Arial"/>
                <w:color w:val="auto"/>
                <w:spacing w:val="0"/>
                <w:sz w:val="22"/>
                <w:szCs w:val="22"/>
              </w:rPr>
              <w:t xml:space="preserve">Winnicotts Konzept vom „wahren und falschen </w:t>
            </w:r>
            <w:r>
              <w:rPr>
                <w:rFonts w:eastAsia="Times New Roman" w:hAnsi="Arial" w:cs="Arial"/>
                <w:color w:val="auto"/>
                <w:spacing w:val="0"/>
                <w:sz w:val="22"/>
                <w:szCs w:val="22"/>
              </w:rPr>
              <w:t xml:space="preserve">            </w:t>
            </w:r>
            <w:r w:rsidRPr="00A634AB">
              <w:rPr>
                <w:rFonts w:eastAsia="Times New Roman" w:hAnsi="Arial" w:cs="Arial"/>
                <w:color w:val="auto"/>
                <w:spacing w:val="0"/>
                <w:sz w:val="22"/>
                <w:szCs w:val="22"/>
              </w:rPr>
              <w:t>Holger von der Bank</w:t>
            </w:r>
          </w:p>
          <w:p w:rsidR="00AD6B68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hAnsi="Arial" w:cs="Arial"/>
                <w:color w:val="auto"/>
                <w:spacing w:val="0"/>
                <w:sz w:val="22"/>
                <w:szCs w:val="22"/>
              </w:rPr>
            </w:pPr>
            <w:r w:rsidRPr="00A634AB">
              <w:rPr>
                <w:rFonts w:eastAsia="Times New Roman" w:hAnsi="Arial" w:cs="Arial"/>
                <w:color w:val="auto"/>
                <w:spacing w:val="0"/>
                <w:sz w:val="22"/>
                <w:szCs w:val="22"/>
              </w:rPr>
              <w:t>Selbst“ und dessen Implikationen für die Behand</w:t>
            </w:r>
            <w:r>
              <w:rPr>
                <w:rFonts w:eastAsia="Times New Roman" w:hAnsi="Arial" w:cs="Arial"/>
                <w:color w:val="auto"/>
                <w:spacing w:val="0"/>
                <w:sz w:val="22"/>
                <w:szCs w:val="22"/>
              </w:rPr>
              <w:t>-</w:t>
            </w:r>
          </w:p>
          <w:p w:rsidR="00AD6B68" w:rsidRPr="00FB097A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hAnsi="Arial" w:cs="Arial"/>
                <w:color w:val="auto"/>
                <w:spacing w:val="0"/>
                <w:sz w:val="22"/>
                <w:szCs w:val="22"/>
                <w:lang w:val="en-GB"/>
              </w:rPr>
            </w:pPr>
            <w:r w:rsidRPr="00FB097A">
              <w:rPr>
                <w:rFonts w:eastAsia="Times New Roman" w:hAnsi="Arial" w:cs="Arial"/>
                <w:color w:val="auto"/>
                <w:spacing w:val="0"/>
                <w:sz w:val="22"/>
                <w:szCs w:val="22"/>
                <w:lang w:val="en-GB"/>
              </w:rPr>
              <w:t>lungspraxis</w:t>
            </w:r>
          </w:p>
          <w:p w:rsidR="00AD6B68" w:rsidRPr="00FB097A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hAnsi="Arial" w:cs="Arial"/>
                <w:color w:val="auto"/>
                <w:spacing w:val="0"/>
                <w:sz w:val="22"/>
                <w:szCs w:val="22"/>
                <w:lang w:val="en-GB"/>
              </w:rPr>
            </w:pPr>
          </w:p>
          <w:p w:rsidR="00AD6B68" w:rsidRPr="00FB097A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hAnsi="Arial" w:cs="Arial"/>
                <w:color w:val="auto"/>
                <w:spacing w:val="0"/>
                <w:sz w:val="22"/>
                <w:szCs w:val="22"/>
                <w:lang w:val="en-GB"/>
              </w:rPr>
            </w:pPr>
            <w:r w:rsidRPr="00A634AB">
              <w:rPr>
                <w:sz w:val="22"/>
                <w:szCs w:val="22"/>
                <w:lang w:val="en-US"/>
              </w:rPr>
              <w:t>A 2, A 5, B 1, B 6</w:t>
            </w:r>
          </w:p>
          <w:p w:rsidR="00AD6B68" w:rsidRPr="00FB097A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hAnsi="Arial" w:cs="Arial"/>
                <w:color w:val="auto"/>
                <w:spacing w:val="0"/>
                <w:sz w:val="22"/>
                <w:szCs w:val="22"/>
                <w:lang w:val="en-GB"/>
              </w:rPr>
            </w:pPr>
          </w:p>
        </w:tc>
      </w:tr>
      <w:tr w:rsidR="00AD6B68" w:rsidTr="00CC5C24">
        <w:trPr>
          <w:trHeight w:val="8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Pr="00FB097A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pacing w:val="0"/>
                <w:sz w:val="22"/>
                <w:szCs w:val="22"/>
                <w:lang w:val="en-GB"/>
              </w:rPr>
            </w:pPr>
          </w:p>
          <w:p w:rsidR="00AD6B68" w:rsidRPr="00A634AB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pacing w:val="0"/>
                <w:sz w:val="22"/>
                <w:szCs w:val="22"/>
              </w:rPr>
            </w:pPr>
            <w:r w:rsidRPr="00A634AB">
              <w:rPr>
                <w:spacing w:val="0"/>
                <w:sz w:val="22"/>
                <w:szCs w:val="22"/>
              </w:rPr>
              <w:t>19. November 2014</w:t>
            </w:r>
          </w:p>
          <w:p w:rsidR="00AD6B68" w:rsidRPr="00A634AB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pacing w:val="0"/>
                <w:sz w:val="22"/>
                <w:szCs w:val="22"/>
              </w:rPr>
            </w:pPr>
          </w:p>
          <w:p w:rsidR="00AD6B68" w:rsidRPr="00A634AB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</w:p>
          <w:p w:rsidR="00AD6B68" w:rsidRPr="00A634AB" w:rsidRDefault="00AD6B68" w:rsidP="00FB0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A634AB">
              <w:rPr>
                <w:sz w:val="22"/>
                <w:szCs w:val="22"/>
              </w:rPr>
              <w:t>Die Individualpsychologie und ihre Bez</w:t>
            </w:r>
            <w:r w:rsidRPr="00A634AB">
              <w:rPr>
                <w:rFonts w:hint="eastAsia"/>
                <w:sz w:val="22"/>
                <w:szCs w:val="22"/>
              </w:rPr>
              <w:t>ü</w:t>
            </w:r>
            <w:r w:rsidRPr="00A634AB">
              <w:rPr>
                <w:sz w:val="22"/>
                <w:szCs w:val="22"/>
              </w:rPr>
              <w:t xml:space="preserve">ge zu </w:t>
            </w:r>
            <w:r>
              <w:rPr>
                <w:sz w:val="22"/>
                <w:szCs w:val="22"/>
              </w:rPr>
              <w:t xml:space="preserve">             </w:t>
            </w:r>
            <w:r w:rsidRPr="00A634AB">
              <w:rPr>
                <w:sz w:val="22"/>
                <w:szCs w:val="22"/>
              </w:rPr>
              <w:t>Dr.med. Thomas Reinert</w:t>
            </w:r>
          </w:p>
          <w:p w:rsidR="00AD6B68" w:rsidRDefault="00AD6B68" w:rsidP="00FB0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A634AB">
              <w:rPr>
                <w:sz w:val="22"/>
                <w:szCs w:val="22"/>
              </w:rPr>
              <w:t xml:space="preserve">anderen analytischen Richtungen </w:t>
            </w:r>
            <w:r>
              <w:rPr>
                <w:sz w:val="22"/>
                <w:szCs w:val="22"/>
              </w:rPr>
              <w:t>–</w:t>
            </w:r>
            <w:r w:rsidRPr="00A634AB">
              <w:rPr>
                <w:sz w:val="22"/>
                <w:szCs w:val="22"/>
              </w:rPr>
              <w:t xml:space="preserve"> Weiterent</w:t>
            </w:r>
            <w:r>
              <w:rPr>
                <w:sz w:val="22"/>
                <w:szCs w:val="22"/>
              </w:rPr>
              <w:t>-</w:t>
            </w:r>
          </w:p>
          <w:p w:rsidR="00AD6B68" w:rsidRDefault="00AD6B68" w:rsidP="00FB0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A634AB">
              <w:rPr>
                <w:sz w:val="22"/>
                <w:szCs w:val="22"/>
              </w:rPr>
              <w:t>wicklungen</w:t>
            </w:r>
          </w:p>
          <w:p w:rsidR="00AD6B68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</w:p>
          <w:p w:rsidR="00AD6B68" w:rsidRPr="00A634AB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  <w:r w:rsidRPr="00A634AB">
              <w:rPr>
                <w:bCs/>
                <w:spacing w:val="0"/>
                <w:sz w:val="22"/>
                <w:szCs w:val="22"/>
              </w:rPr>
              <w:t>A 2.1, B 1-3, B 6</w:t>
            </w:r>
          </w:p>
          <w:p w:rsidR="00AD6B68" w:rsidRPr="00A634AB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</w:p>
        </w:tc>
      </w:tr>
      <w:tr w:rsidR="00AD6B68" w:rsidTr="00CC5C24">
        <w:trPr>
          <w:trHeight w:val="12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pacing w:val="0"/>
                <w:sz w:val="22"/>
                <w:szCs w:val="22"/>
                <w:lang w:val="en-US"/>
              </w:rPr>
            </w:pPr>
          </w:p>
          <w:p w:rsidR="00AD6B68" w:rsidRPr="00754771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pacing w:val="0"/>
                <w:sz w:val="22"/>
                <w:szCs w:val="22"/>
                <w:lang w:val="en-US"/>
              </w:rPr>
            </w:pPr>
            <w:r w:rsidRPr="00754771">
              <w:rPr>
                <w:spacing w:val="0"/>
                <w:sz w:val="22"/>
                <w:szCs w:val="22"/>
                <w:lang w:val="en-US"/>
              </w:rPr>
              <w:t>26. November 2014</w:t>
            </w:r>
          </w:p>
          <w:p w:rsidR="00AD6B68" w:rsidRPr="00754771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pacing w:val="0"/>
                <w:sz w:val="22"/>
                <w:szCs w:val="22"/>
                <w:lang w:val="en-US"/>
              </w:rPr>
            </w:pPr>
          </w:p>
          <w:p w:rsidR="00AD6B68" w:rsidRPr="00CC5C24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bCs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Default="00AD6B68" w:rsidP="00754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</w:p>
          <w:p w:rsidR="00AD6B68" w:rsidRDefault="00AD6B68" w:rsidP="00FB0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754771">
              <w:rPr>
                <w:sz w:val="22"/>
                <w:szCs w:val="22"/>
              </w:rPr>
              <w:t>Bindungstheorie und ihre Bedeutung in der Psycho</w:t>
            </w:r>
            <w:r>
              <w:rPr>
                <w:sz w:val="22"/>
                <w:szCs w:val="22"/>
              </w:rPr>
              <w:t xml:space="preserve">-               </w:t>
            </w:r>
            <w:r w:rsidRPr="00754771">
              <w:rPr>
                <w:sz w:val="22"/>
                <w:szCs w:val="22"/>
              </w:rPr>
              <w:t>Hilde Mergel-H</w:t>
            </w:r>
            <w:r w:rsidRPr="00754771">
              <w:rPr>
                <w:rFonts w:hint="eastAsia"/>
                <w:sz w:val="22"/>
                <w:szCs w:val="22"/>
              </w:rPr>
              <w:t>ö</w:t>
            </w:r>
            <w:r w:rsidRPr="00754771">
              <w:rPr>
                <w:sz w:val="22"/>
                <w:szCs w:val="22"/>
              </w:rPr>
              <w:t>lz</w:t>
            </w:r>
          </w:p>
          <w:p w:rsidR="00AD6B68" w:rsidRPr="00754771" w:rsidRDefault="00AD6B68" w:rsidP="00FB09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754771">
              <w:rPr>
                <w:sz w:val="22"/>
                <w:szCs w:val="22"/>
              </w:rPr>
              <w:t>dynamik und psychoanalytischen Praxeologie</w:t>
            </w:r>
          </w:p>
          <w:p w:rsidR="00AD6B68" w:rsidRPr="00754771" w:rsidRDefault="00AD6B68" w:rsidP="00754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</w:p>
          <w:p w:rsidR="00AD6B68" w:rsidRDefault="00AD6B68" w:rsidP="00754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bCs/>
                <w:spacing w:val="0"/>
                <w:sz w:val="22"/>
                <w:szCs w:val="22"/>
              </w:rPr>
            </w:pPr>
            <w:r w:rsidRPr="00FB097A">
              <w:rPr>
                <w:bCs/>
                <w:spacing w:val="0"/>
                <w:sz w:val="22"/>
                <w:szCs w:val="22"/>
              </w:rPr>
              <w:t>A 1, A 2, A 2.1, A 5, A 6, B 1, B 3, B 6</w:t>
            </w:r>
          </w:p>
          <w:p w:rsidR="00AD6B68" w:rsidRPr="00CC5C24" w:rsidRDefault="00AD6B68" w:rsidP="00754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4"/>
                <w:szCs w:val="24"/>
              </w:rPr>
            </w:pPr>
          </w:p>
        </w:tc>
      </w:tr>
      <w:tr w:rsidR="00AD6B68" w:rsidTr="00CC5C24">
        <w:trPr>
          <w:trHeight w:val="8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AD6B68" w:rsidRPr="00754771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  <w:r w:rsidRPr="00754771">
              <w:rPr>
                <w:sz w:val="22"/>
                <w:szCs w:val="22"/>
                <w:lang w:val="it-IT"/>
              </w:rPr>
              <w:t>03. Dezember 2014</w:t>
            </w:r>
          </w:p>
          <w:p w:rsidR="00AD6B68" w:rsidRPr="00754771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AD6B68" w:rsidRPr="00CC5C24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</w:p>
          <w:p w:rsidR="00AD6B68" w:rsidRPr="00754771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754771">
              <w:rPr>
                <w:sz w:val="22"/>
                <w:szCs w:val="22"/>
              </w:rPr>
              <w:t>Affekt - Emotion  - Gef</w:t>
            </w:r>
            <w:r w:rsidRPr="00754771">
              <w:rPr>
                <w:rFonts w:hint="eastAsia"/>
                <w:sz w:val="22"/>
                <w:szCs w:val="22"/>
              </w:rPr>
              <w:t>ü</w:t>
            </w:r>
            <w:r w:rsidRPr="00754771">
              <w:rPr>
                <w:sz w:val="22"/>
                <w:szCs w:val="22"/>
              </w:rPr>
              <w:t>hl</w:t>
            </w:r>
            <w:r>
              <w:rPr>
                <w:sz w:val="22"/>
                <w:szCs w:val="22"/>
              </w:rPr>
              <w:t xml:space="preserve">                                                           </w:t>
            </w:r>
            <w:r w:rsidRPr="00754771">
              <w:rPr>
                <w:sz w:val="22"/>
                <w:szCs w:val="22"/>
              </w:rPr>
              <w:t xml:space="preserve">Dr. Petra Penning </w:t>
            </w:r>
          </w:p>
          <w:p w:rsidR="00AD6B68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754771">
              <w:rPr>
                <w:sz w:val="22"/>
                <w:szCs w:val="22"/>
              </w:rPr>
              <w:t>Teil 1: Theoretische Konzepte</w:t>
            </w:r>
            <w:r>
              <w:rPr>
                <w:sz w:val="22"/>
                <w:szCs w:val="22"/>
              </w:rPr>
              <w:t xml:space="preserve">                                           Wolfgang Januszewski</w:t>
            </w:r>
          </w:p>
          <w:p w:rsidR="00AD6B68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bCs/>
                <w:sz w:val="22"/>
                <w:szCs w:val="22"/>
              </w:rPr>
            </w:pPr>
            <w:r w:rsidRPr="00754771">
              <w:rPr>
                <w:sz w:val="22"/>
                <w:szCs w:val="22"/>
              </w:rPr>
              <w:br/>
            </w:r>
            <w:r w:rsidRPr="00754771">
              <w:rPr>
                <w:bCs/>
                <w:sz w:val="22"/>
                <w:szCs w:val="22"/>
              </w:rPr>
              <w:t>A 2.1, B 1-3, B 6</w:t>
            </w:r>
          </w:p>
          <w:p w:rsidR="00AD6B68" w:rsidRPr="00CC5C24" w:rsidRDefault="00AD6B68" w:rsidP="00754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4"/>
                <w:szCs w:val="24"/>
              </w:rPr>
            </w:pPr>
          </w:p>
        </w:tc>
      </w:tr>
      <w:tr w:rsidR="00AD6B68" w:rsidTr="00CC5C24">
        <w:trPr>
          <w:trHeight w:val="8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Pr="00754771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AD6B68" w:rsidRPr="00754771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  <w:lang w:val="it-IT"/>
              </w:rPr>
            </w:pPr>
            <w:r w:rsidRPr="00754771">
              <w:rPr>
                <w:sz w:val="22"/>
                <w:szCs w:val="22"/>
                <w:lang w:val="it-IT"/>
              </w:rPr>
              <w:t>10. Dezember 2014</w:t>
            </w:r>
          </w:p>
          <w:p w:rsidR="00AD6B68" w:rsidRPr="00754771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  <w:lang w:val="it-IT"/>
              </w:rPr>
            </w:pPr>
          </w:p>
          <w:p w:rsidR="00AD6B68" w:rsidRPr="00754771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Default="00AD6B68" w:rsidP="00754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</w:p>
          <w:p w:rsidR="00AD6B68" w:rsidRPr="00754771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754771">
              <w:rPr>
                <w:sz w:val="22"/>
                <w:szCs w:val="22"/>
              </w:rPr>
              <w:t>Affekt - Emotion  - Gef</w:t>
            </w:r>
            <w:r w:rsidRPr="00754771">
              <w:rPr>
                <w:rFonts w:hint="eastAsia"/>
                <w:sz w:val="22"/>
                <w:szCs w:val="22"/>
              </w:rPr>
              <w:t>ü</w:t>
            </w:r>
            <w:r w:rsidRPr="00754771">
              <w:rPr>
                <w:sz w:val="22"/>
                <w:szCs w:val="22"/>
              </w:rPr>
              <w:t xml:space="preserve">hl </w:t>
            </w: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Pr="00754771">
              <w:rPr>
                <w:sz w:val="22"/>
                <w:szCs w:val="22"/>
              </w:rPr>
              <w:t xml:space="preserve">Dr. Petra Penning </w:t>
            </w:r>
          </w:p>
          <w:p w:rsidR="00AD6B68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754771">
              <w:rPr>
                <w:sz w:val="22"/>
                <w:szCs w:val="22"/>
              </w:rPr>
              <w:t>Teil 2: Bedeutung in der psychotherapeutischen</w:t>
            </w:r>
            <w:r>
              <w:rPr>
                <w:sz w:val="22"/>
                <w:szCs w:val="22"/>
              </w:rPr>
              <w:t xml:space="preserve">             Wolfgang Januszewski</w:t>
            </w:r>
            <w:r w:rsidRPr="00754771">
              <w:rPr>
                <w:sz w:val="22"/>
                <w:szCs w:val="22"/>
              </w:rPr>
              <w:t xml:space="preserve"> </w:t>
            </w:r>
          </w:p>
          <w:p w:rsidR="00AD6B68" w:rsidRPr="00754771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754771">
              <w:rPr>
                <w:sz w:val="22"/>
                <w:szCs w:val="22"/>
              </w:rPr>
              <w:t xml:space="preserve">Praxis </w:t>
            </w:r>
          </w:p>
          <w:p w:rsidR="00AD6B68" w:rsidRPr="00754771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</w:p>
          <w:p w:rsidR="00AD6B68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bCs/>
                <w:sz w:val="22"/>
                <w:szCs w:val="22"/>
              </w:rPr>
            </w:pPr>
            <w:r w:rsidRPr="00754771">
              <w:rPr>
                <w:bCs/>
                <w:sz w:val="22"/>
                <w:szCs w:val="22"/>
              </w:rPr>
              <w:t>A 2.1, B 1-3, B 6</w:t>
            </w:r>
          </w:p>
          <w:p w:rsidR="00AD6B68" w:rsidRPr="00754771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sz w:val="22"/>
                <w:szCs w:val="22"/>
              </w:rPr>
            </w:pPr>
          </w:p>
        </w:tc>
      </w:tr>
      <w:tr w:rsidR="00AD6B68" w:rsidTr="00CC5C24">
        <w:trPr>
          <w:trHeight w:val="842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Pr="00CC5C24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  <w:p w:rsidR="00AD6B68" w:rsidRPr="00CC5C24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CC5C24">
              <w:rPr>
                <w:sz w:val="24"/>
                <w:szCs w:val="24"/>
              </w:rPr>
              <w:t>Weihnachtsferien 22.12. 2014  bis  06.01.2015</w:t>
            </w:r>
          </w:p>
        </w:tc>
      </w:tr>
      <w:tr w:rsidR="00AD6B68" w:rsidTr="00CC5C24">
        <w:trPr>
          <w:trHeight w:val="18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Pr="00754771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AD6B68" w:rsidRPr="00754771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  <w:r w:rsidRPr="00754771">
              <w:rPr>
                <w:sz w:val="22"/>
                <w:szCs w:val="22"/>
                <w:lang w:val="it-IT"/>
              </w:rPr>
              <w:t>14. Januar 2015</w:t>
            </w:r>
          </w:p>
          <w:p w:rsidR="00AD6B68" w:rsidRPr="00754771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  <w:p w:rsidR="00AD6B68" w:rsidRPr="00754771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</w:p>
          <w:p w:rsidR="00AD6B68" w:rsidRPr="00754771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754771">
              <w:rPr>
                <w:sz w:val="22"/>
                <w:szCs w:val="22"/>
              </w:rPr>
              <w:t>Ein individualpsychologisches</w:t>
            </w:r>
            <w:r w:rsidRPr="00754771">
              <w:rPr>
                <w:sz w:val="22"/>
                <w:szCs w:val="22"/>
              </w:rPr>
              <w:t> </w:t>
            </w:r>
            <w:r w:rsidRPr="00754771">
              <w:rPr>
                <w:sz w:val="22"/>
                <w:szCs w:val="22"/>
              </w:rPr>
              <w:t xml:space="preserve"> Modell zum Verst</w:t>
            </w:r>
            <w:r w:rsidRPr="00754771">
              <w:rPr>
                <w:rFonts w:hint="eastAsia"/>
                <w:sz w:val="22"/>
                <w:szCs w:val="22"/>
              </w:rPr>
              <w:t>ä</w:t>
            </w:r>
            <w:r w:rsidRPr="00754771">
              <w:rPr>
                <w:sz w:val="22"/>
                <w:szCs w:val="22"/>
              </w:rPr>
              <w:t xml:space="preserve">ndnis </w:t>
            </w:r>
            <w:r>
              <w:rPr>
                <w:sz w:val="22"/>
                <w:szCs w:val="22"/>
              </w:rPr>
              <w:t xml:space="preserve">          </w:t>
            </w:r>
            <w:r w:rsidRPr="00754771">
              <w:rPr>
                <w:sz w:val="22"/>
                <w:szCs w:val="22"/>
              </w:rPr>
              <w:t>Dr. Heiner Sasse</w:t>
            </w:r>
          </w:p>
          <w:p w:rsidR="00AD6B68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754771">
              <w:rPr>
                <w:sz w:val="22"/>
                <w:szCs w:val="22"/>
              </w:rPr>
              <w:t xml:space="preserve">von Selbststruktur und Selbstregulationsdynamik sowie </w:t>
            </w:r>
          </w:p>
          <w:p w:rsidR="00AD6B68" w:rsidRPr="00754771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754771">
              <w:rPr>
                <w:sz w:val="22"/>
                <w:szCs w:val="22"/>
              </w:rPr>
              <w:t>die sich daraus ergebenen Behandlungsans</w:t>
            </w:r>
            <w:r w:rsidRPr="00754771">
              <w:rPr>
                <w:rFonts w:hint="eastAsia"/>
                <w:sz w:val="22"/>
                <w:szCs w:val="22"/>
              </w:rPr>
              <w:t>ä</w:t>
            </w:r>
            <w:r w:rsidRPr="00754771">
              <w:rPr>
                <w:sz w:val="22"/>
                <w:szCs w:val="22"/>
              </w:rPr>
              <w:t>tze.</w:t>
            </w:r>
          </w:p>
          <w:p w:rsidR="00AD6B68" w:rsidRPr="00754771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</w:p>
          <w:p w:rsidR="00AD6B68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754771">
              <w:rPr>
                <w:sz w:val="22"/>
                <w:szCs w:val="22"/>
              </w:rPr>
              <w:t>A 2.1, B 1-3, B 6</w:t>
            </w:r>
          </w:p>
          <w:p w:rsidR="00AD6B68" w:rsidRPr="00754771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</w:p>
        </w:tc>
      </w:tr>
      <w:tr w:rsidR="00AD6B68" w:rsidTr="00CC5C24">
        <w:trPr>
          <w:trHeight w:val="11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Pr="00754771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AD6B68" w:rsidRPr="00754771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  <w:r w:rsidRPr="00754771">
              <w:rPr>
                <w:sz w:val="22"/>
                <w:szCs w:val="22"/>
                <w:lang w:val="it-IT"/>
              </w:rPr>
              <w:t>21. Januar 2015</w:t>
            </w:r>
          </w:p>
          <w:p w:rsidR="00AD6B68" w:rsidRPr="00754771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AD6B68" w:rsidRPr="00754771" w:rsidRDefault="00AD6B68" w:rsidP="00305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</w:p>
          <w:p w:rsidR="00AD6B68" w:rsidRPr="00754771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754771">
              <w:rPr>
                <w:sz w:val="22"/>
                <w:szCs w:val="22"/>
              </w:rPr>
              <w:t>Psychoanalytische Methodik in der TP und der AP</w:t>
            </w:r>
            <w:r>
              <w:rPr>
                <w:sz w:val="22"/>
                <w:szCs w:val="22"/>
              </w:rPr>
              <w:t xml:space="preserve">                   </w:t>
            </w:r>
            <w:r w:rsidRPr="00754771">
              <w:rPr>
                <w:sz w:val="22"/>
                <w:szCs w:val="22"/>
              </w:rPr>
              <w:t>Dr. Heiner Sasse</w:t>
            </w:r>
          </w:p>
          <w:p w:rsidR="00AD6B68" w:rsidRPr="00754771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</w:p>
          <w:p w:rsidR="00AD6B68" w:rsidRPr="00754771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754771">
              <w:rPr>
                <w:bCs/>
                <w:sz w:val="22"/>
                <w:szCs w:val="22"/>
              </w:rPr>
              <w:t>B 1, B 2, B 3, B 4, B 5, B 6</w:t>
            </w:r>
          </w:p>
        </w:tc>
      </w:tr>
      <w:tr w:rsidR="00AD6B68" w:rsidTr="00CC5C24">
        <w:trPr>
          <w:trHeight w:val="8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Pr="00C87F9A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AD6B68" w:rsidRPr="00C87F9A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  <w:r w:rsidRPr="00C87F9A">
              <w:rPr>
                <w:sz w:val="22"/>
                <w:szCs w:val="22"/>
                <w:lang w:val="it-IT"/>
              </w:rPr>
              <w:t>28. Januar 2015</w:t>
            </w:r>
          </w:p>
          <w:p w:rsidR="00AD6B68" w:rsidRPr="00C87F9A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AD6B68" w:rsidRPr="00C87F9A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Pr="00C87F9A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</w:p>
          <w:p w:rsidR="00AD6B68" w:rsidRPr="00C87F9A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C87F9A">
              <w:rPr>
                <w:sz w:val="22"/>
                <w:szCs w:val="22"/>
              </w:rPr>
              <w:t xml:space="preserve">Zur Psychologie von C. G. Jung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C87F9A">
              <w:rPr>
                <w:sz w:val="22"/>
                <w:szCs w:val="22"/>
              </w:rPr>
              <w:t xml:space="preserve"> Dr. Norbert Endres</w:t>
            </w:r>
          </w:p>
          <w:p w:rsidR="00AD6B68" w:rsidRPr="00C87F9A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C87F9A">
              <w:rPr>
                <w:sz w:val="22"/>
                <w:szCs w:val="22"/>
              </w:rPr>
              <w:t xml:space="preserve"> </w:t>
            </w:r>
          </w:p>
          <w:p w:rsidR="00AD6B68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bCs/>
                <w:sz w:val="22"/>
                <w:szCs w:val="22"/>
              </w:rPr>
            </w:pPr>
            <w:r w:rsidRPr="00C87F9A">
              <w:rPr>
                <w:bCs/>
                <w:sz w:val="22"/>
                <w:szCs w:val="22"/>
              </w:rPr>
              <w:t>A 2, A 2.1</w:t>
            </w:r>
          </w:p>
          <w:p w:rsidR="00AD6B68" w:rsidRPr="00C87F9A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</w:p>
        </w:tc>
      </w:tr>
      <w:tr w:rsidR="00AD6B68" w:rsidTr="00CC5C24">
        <w:trPr>
          <w:trHeight w:val="140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AD6B68" w:rsidRPr="00C87F9A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  <w:r w:rsidRPr="00C87F9A">
              <w:rPr>
                <w:sz w:val="22"/>
                <w:szCs w:val="22"/>
                <w:lang w:val="it-IT"/>
              </w:rPr>
              <w:t>04. Februar 2015</w:t>
            </w:r>
          </w:p>
          <w:p w:rsidR="00AD6B68" w:rsidRPr="00C87F9A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AD6B68" w:rsidRPr="00C87F9A" w:rsidRDefault="00AD6B68" w:rsidP="003052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80"/>
              </w:tabs>
              <w:spacing w:line="240" w:lineRule="exact"/>
              <w:jc w:val="left"/>
              <w:rPr>
                <w:sz w:val="22"/>
                <w:szCs w:val="22"/>
              </w:rPr>
            </w:pPr>
          </w:p>
          <w:p w:rsidR="00AD6B68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C87F9A">
              <w:rPr>
                <w:sz w:val="22"/>
                <w:szCs w:val="22"/>
              </w:rPr>
              <w:t>Einrichtung und Bedeutung des psychothera</w:t>
            </w:r>
            <w:r>
              <w:rPr>
                <w:sz w:val="22"/>
                <w:szCs w:val="22"/>
              </w:rPr>
              <w:t xml:space="preserve">-                               </w:t>
            </w:r>
            <w:r w:rsidRPr="00C87F9A">
              <w:rPr>
                <w:sz w:val="22"/>
                <w:szCs w:val="22"/>
              </w:rPr>
              <w:t>Andrea Heyder</w:t>
            </w:r>
          </w:p>
          <w:p w:rsidR="00AD6B68" w:rsidRPr="00C87F9A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C87F9A">
              <w:rPr>
                <w:sz w:val="22"/>
                <w:szCs w:val="22"/>
              </w:rPr>
              <w:t xml:space="preserve">peutischen </w:t>
            </w:r>
            <w:r>
              <w:rPr>
                <w:sz w:val="22"/>
                <w:szCs w:val="22"/>
              </w:rPr>
              <w:t>S</w:t>
            </w:r>
            <w:r w:rsidRPr="00C87F9A">
              <w:rPr>
                <w:sz w:val="22"/>
                <w:szCs w:val="22"/>
              </w:rPr>
              <w:t>ettings</w:t>
            </w:r>
            <w:r>
              <w:rPr>
                <w:sz w:val="22"/>
                <w:szCs w:val="22"/>
              </w:rPr>
              <w:t xml:space="preserve">                                                             Christel Freitag-R</w:t>
            </w:r>
            <w:r>
              <w:rPr>
                <w:rFonts w:hint="eastAsia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 xml:space="preserve">tten                      </w:t>
            </w:r>
          </w:p>
          <w:p w:rsidR="00AD6B68" w:rsidRPr="00C87F9A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</w:p>
          <w:p w:rsidR="00AD6B68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  <w:r w:rsidRPr="00C87F9A">
              <w:rPr>
                <w:sz w:val="22"/>
                <w:szCs w:val="22"/>
              </w:rPr>
              <w:t>B 1, B 2, B 3, B 4, B 5, B 6</w:t>
            </w:r>
          </w:p>
          <w:p w:rsidR="00AD6B68" w:rsidRPr="00C87F9A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left"/>
              <w:rPr>
                <w:sz w:val="22"/>
                <w:szCs w:val="22"/>
              </w:rPr>
            </w:pPr>
          </w:p>
        </w:tc>
      </w:tr>
      <w:tr w:rsidR="00AD6B68" w:rsidTr="00CC5C24">
        <w:trPr>
          <w:trHeight w:val="11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Pr="00C87F9A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AD6B68" w:rsidRPr="00C87F9A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  <w:r w:rsidRPr="00C87F9A">
              <w:rPr>
                <w:sz w:val="22"/>
                <w:szCs w:val="22"/>
                <w:lang w:val="it-IT"/>
              </w:rPr>
              <w:t>11. Februar 2015</w:t>
            </w:r>
          </w:p>
          <w:p w:rsidR="00AD6B68" w:rsidRPr="00C87F9A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en-US"/>
              </w:rPr>
            </w:pPr>
          </w:p>
          <w:p w:rsidR="00AD6B68" w:rsidRPr="00C87F9A" w:rsidRDefault="00AD6B68" w:rsidP="00CC5C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eastAsia="Times New Roman" w:hAnsi="Arial"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rPr>
                <w:sz w:val="22"/>
                <w:szCs w:val="22"/>
              </w:rPr>
            </w:pPr>
          </w:p>
          <w:p w:rsidR="00AD6B68" w:rsidRPr="00C87F9A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rPr>
                <w:sz w:val="22"/>
                <w:szCs w:val="22"/>
              </w:rPr>
            </w:pPr>
            <w:r w:rsidRPr="00C87F9A">
              <w:rPr>
                <w:sz w:val="22"/>
                <w:szCs w:val="22"/>
              </w:rPr>
              <w:t xml:space="preserve">Antragstellung, Fokusbildung, Behandlungsplanung </w:t>
            </w:r>
            <w:r>
              <w:rPr>
                <w:sz w:val="22"/>
                <w:szCs w:val="22"/>
              </w:rPr>
              <w:t xml:space="preserve">                    </w:t>
            </w:r>
            <w:r w:rsidRPr="00C87F9A">
              <w:rPr>
                <w:sz w:val="22"/>
                <w:szCs w:val="22"/>
              </w:rPr>
              <w:t>Ulrich Doczyck</w:t>
            </w:r>
          </w:p>
          <w:p w:rsidR="00AD6B68" w:rsidRPr="00C87F9A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rPr>
                <w:sz w:val="22"/>
                <w:szCs w:val="22"/>
              </w:rPr>
            </w:pPr>
          </w:p>
          <w:p w:rsidR="00AD6B68" w:rsidRPr="00C87F9A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rPr>
                <w:sz w:val="22"/>
                <w:szCs w:val="22"/>
              </w:rPr>
            </w:pPr>
            <w:r w:rsidRPr="00C87F9A">
              <w:rPr>
                <w:rFonts w:eastAsia="Times New Roman" w:hAnsi="Arial" w:cs="Arial"/>
                <w:color w:val="auto"/>
                <w:spacing w:val="0"/>
                <w:sz w:val="22"/>
                <w:szCs w:val="22"/>
              </w:rPr>
              <w:t>A11,B 1, B 2, B 3,</w:t>
            </w:r>
            <w:r>
              <w:rPr>
                <w:rFonts w:eastAsia="Times New Roman" w:hAnsi="Arial" w:cs="Arial"/>
                <w:color w:val="auto"/>
                <w:spacing w:val="0"/>
                <w:sz w:val="22"/>
                <w:szCs w:val="22"/>
              </w:rPr>
              <w:t xml:space="preserve"> </w:t>
            </w:r>
            <w:r w:rsidRPr="00C87F9A">
              <w:rPr>
                <w:rFonts w:eastAsia="Times New Roman" w:hAnsi="Arial" w:cs="Arial"/>
                <w:color w:val="auto"/>
                <w:spacing w:val="0"/>
                <w:sz w:val="22"/>
                <w:szCs w:val="22"/>
              </w:rPr>
              <w:t>B 4, B 5, B 6</w:t>
            </w:r>
          </w:p>
        </w:tc>
      </w:tr>
      <w:tr w:rsidR="00AD6B68" w:rsidTr="00CC5C24">
        <w:trPr>
          <w:trHeight w:val="8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Pr="00C87F9A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AD6B68" w:rsidRPr="00C87F9A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  <w:r w:rsidRPr="00C87F9A">
              <w:rPr>
                <w:sz w:val="22"/>
                <w:szCs w:val="22"/>
                <w:lang w:val="it-IT"/>
              </w:rPr>
              <w:t>18. Februar 2015</w:t>
            </w:r>
          </w:p>
          <w:p w:rsidR="00AD6B68" w:rsidRPr="00C87F9A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  <w:p w:rsidR="00AD6B68" w:rsidRPr="00C87F9A" w:rsidRDefault="00AD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B68" w:rsidRPr="00C87F9A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rPr>
                <w:sz w:val="22"/>
                <w:szCs w:val="22"/>
              </w:rPr>
            </w:pPr>
          </w:p>
          <w:p w:rsidR="00AD6B68" w:rsidRPr="00C87F9A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rPr>
                <w:sz w:val="22"/>
                <w:szCs w:val="22"/>
              </w:rPr>
            </w:pPr>
            <w:r w:rsidRPr="00C87F9A">
              <w:rPr>
                <w:sz w:val="22"/>
                <w:szCs w:val="22"/>
              </w:rPr>
              <w:t xml:space="preserve">ADHS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C87F9A">
              <w:rPr>
                <w:sz w:val="22"/>
                <w:szCs w:val="22"/>
              </w:rPr>
              <w:t>Birgit Schmitt</w:t>
            </w:r>
          </w:p>
          <w:p w:rsidR="00AD6B68" w:rsidRPr="00C87F9A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rPr>
                <w:sz w:val="22"/>
                <w:szCs w:val="22"/>
              </w:rPr>
            </w:pPr>
          </w:p>
          <w:p w:rsidR="00AD6B68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rPr>
                <w:bCs/>
                <w:sz w:val="22"/>
                <w:szCs w:val="22"/>
              </w:rPr>
            </w:pPr>
            <w:r w:rsidRPr="00C87F9A">
              <w:rPr>
                <w:bCs/>
                <w:sz w:val="22"/>
                <w:szCs w:val="22"/>
              </w:rPr>
              <w:t>A 2.1- 3, B 1-3, B 6</w:t>
            </w:r>
          </w:p>
          <w:p w:rsidR="00AD6B68" w:rsidRPr="00C87F9A" w:rsidRDefault="00AD6B68" w:rsidP="008263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AD6B68" w:rsidRPr="009A20FD" w:rsidRDefault="00AD6B68" w:rsidP="00F633A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/>
      </w:r>
    </w:p>
    <w:p w:rsidR="00AD6B68" w:rsidRDefault="00AD6B68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AD6B68" w:rsidSect="00826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" w:right="709" w:bottom="340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68" w:rsidRDefault="00AD6B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D6B68" w:rsidRDefault="00AD6B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fficinaSansBoo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68" w:rsidRDefault="00AD6B68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68" w:rsidRPr="00FB769E" w:rsidRDefault="00AD6B68" w:rsidP="00FB769E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68" w:rsidRDefault="00AD6B68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24"/>
        <w:szCs w:val="24"/>
      </w:rPr>
    </w:pPr>
  </w:p>
  <w:p w:rsidR="00AD6B68" w:rsidRDefault="00AD6B68" w:rsidP="00983A84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right" w:pos="10057"/>
      </w:tabs>
    </w:pPr>
    <w:r>
      <w:tab/>
    </w:r>
    <w:r>
      <w:tab/>
    </w:r>
    <w:r>
      <w:tab/>
    </w:r>
    <w:fldSimple w:instr=" PAGE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68" w:rsidRDefault="00AD6B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D6B68" w:rsidRDefault="00AD6B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68" w:rsidRDefault="00AD6B6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68" w:rsidRDefault="00AD6B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40" w:lineRule="exact"/>
      <w:ind w:right="5805"/>
      <w:rPr>
        <w:rFonts w:ascii="Arial Narrow" w:hAnsi="Arial Narrow" w:cs="Arial Narrow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style="position:absolute;left:0;text-align:left;margin-left:311.85pt;margin-top:29.75pt;width:38pt;height:32.7pt;z-index:-251656192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  <w:r>
      <w:rPr>
        <w:rFonts w:ascii="Arial Narrow"/>
      </w:rPr>
      <w:tab/>
    </w:r>
    <w:r>
      <w:rPr>
        <w:rFonts w:ascii="Arial Narrow"/>
        <w:spacing w:val="-1"/>
      </w:rPr>
      <w:t>Alfred Adler</w:t>
    </w:r>
  </w:p>
  <w:p w:rsidR="00AD6B68" w:rsidRDefault="00AD6B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40" w:lineRule="exact"/>
      <w:ind w:right="5805"/>
      <w:rPr>
        <w:rFonts w:ascii="Arial Narrow" w:hAnsi="Arial Narrow" w:cs="Arial Narrow"/>
      </w:rPr>
    </w:pPr>
    <w:r>
      <w:rPr>
        <w:rFonts w:ascii="Arial Narrow"/>
        <w:spacing w:val="0"/>
      </w:rPr>
      <w:t xml:space="preserve"> </w:t>
    </w:r>
    <w:r>
      <w:rPr>
        <w:rFonts w:ascii="Arial Narrow"/>
        <w:spacing w:val="0"/>
      </w:rPr>
      <w:tab/>
    </w:r>
    <w:r>
      <w:rPr>
        <w:rFonts w:ascii="Arial Narrow"/>
        <w:spacing w:val="-1"/>
      </w:rPr>
      <w:t>Institut</w:t>
    </w:r>
  </w:p>
  <w:p w:rsidR="00AD6B68" w:rsidRDefault="00AD6B68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5092"/>
        <w:tab w:val="left" w:pos="7932"/>
      </w:tabs>
      <w:spacing w:line="240" w:lineRule="exact"/>
      <w:rPr>
        <w:rFonts w:ascii="Arial Narrow" w:hAnsi="Arial Narrow" w:cs="Arial Narrow"/>
      </w:rPr>
    </w:pPr>
    <w:r>
      <w:rPr>
        <w:rFonts w:ascii="Arial Narrow"/>
        <w:spacing w:val="0"/>
      </w:rPr>
      <w:t xml:space="preserve"> </w:t>
    </w:r>
    <w:r>
      <w:rPr>
        <w:rFonts w:ascii="Arial Narrow"/>
        <w:spacing w:val="0"/>
      </w:rPr>
      <w:tab/>
    </w:r>
    <w:r>
      <w:rPr>
        <w:rFonts w:ascii="Arial Narrow"/>
        <w:spacing w:val="0"/>
      </w:rPr>
      <w:tab/>
    </w:r>
    <w:r>
      <w:rPr>
        <w:rFonts w:ascii="Arial Narrow"/>
      </w:rPr>
      <w:t>D</w:t>
    </w:r>
    <w:r>
      <w:rPr>
        <w:rFonts w:hint="eastAsia"/>
      </w:rPr>
      <w:t>ü</w:t>
    </w:r>
    <w:r>
      <w:rPr>
        <w:rFonts w:ascii="Arial Narrow"/>
      </w:rPr>
      <w:t>sseldorf e.V.</w:t>
    </w:r>
    <w:r>
      <w:t> </w:t>
    </w:r>
  </w:p>
  <w:p w:rsidR="00AD6B68" w:rsidRDefault="00AD6B6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40" w:lineRule="exact"/>
      <w:rPr>
        <w:rFonts w:ascii="Arial Narrow" w:hAnsi="Arial Narrow" w:cs="Arial Narrow"/>
      </w:rPr>
    </w:pPr>
  </w:p>
  <w:p w:rsidR="00AD6B68" w:rsidRDefault="00AD6B6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4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68" w:rsidRDefault="00AD6B68">
    <w:pPr>
      <w:pStyle w:val="Heading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90" w:lineRule="exact"/>
      <w:rPr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7.1pt;margin-top:28.1pt;width:39.65pt;height:34.1pt;z-index:-251654144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  <w:r>
      <w:rPr>
        <w:rFonts w:ascii="OfficinaSansBook" w:hAnsi="OfficinaSansBook" w:cs="OfficinaSansBook"/>
      </w:rPr>
      <w:tab/>
    </w:r>
  </w:p>
  <w:p w:rsidR="00AD6B68" w:rsidRDefault="00AD6B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left"/>
      <w:rPr>
        <w:sz w:val="22"/>
        <w:szCs w:val="22"/>
      </w:rPr>
    </w:pPr>
  </w:p>
  <w:p w:rsidR="00AD6B68" w:rsidRDefault="00AD6B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left"/>
      <w:rPr>
        <w:color w:val="FF0000"/>
        <w:sz w:val="22"/>
        <w:szCs w:val="22"/>
        <w:u w:color="FF0000"/>
      </w:rPr>
    </w:pPr>
    <w:r>
      <w:rPr>
        <w:sz w:val="22"/>
        <w:szCs w:val="22"/>
      </w:rPr>
      <w:t xml:space="preserve">   </w:t>
    </w:r>
  </w:p>
  <w:p w:rsidR="00AD6B68" w:rsidRDefault="00AD6B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left"/>
      <w:rPr>
        <w:rFonts w:hAnsi="Arial" w:cs="Arial"/>
        <w:sz w:val="24"/>
        <w:szCs w:val="24"/>
      </w:rPr>
    </w:pPr>
    <w:r w:rsidRPr="00FB097A">
      <w:rPr>
        <w:rFonts w:hAnsi="Arial" w:cs="Arial"/>
        <w:color w:val="auto"/>
        <w:sz w:val="28"/>
        <w:szCs w:val="28"/>
        <w:u w:color="FF0000"/>
      </w:rPr>
      <w:t>Wintersemester 2014 / 2015</w:t>
    </w:r>
    <w:r w:rsidRPr="00754771">
      <w:rPr>
        <w:rFonts w:hAnsi="Arial" w:cs="Arial"/>
        <w:color w:val="auto"/>
        <w:sz w:val="24"/>
        <w:szCs w:val="24"/>
      </w:rPr>
      <w:t xml:space="preserve">                                </w:t>
    </w:r>
    <w:r w:rsidRPr="00754771">
      <w:rPr>
        <w:rFonts w:hAnsi="Arial" w:cs="Arial"/>
        <w:sz w:val="24"/>
        <w:szCs w:val="24"/>
      </w:rPr>
      <w:t xml:space="preserve">Zeiten:  Mittwochs 18.00 -21.15 Uhr  </w:t>
    </w:r>
  </w:p>
  <w:p w:rsidR="00AD6B68" w:rsidRDefault="00AD6B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left"/>
      <w:rPr>
        <w:rFonts w:hAnsi="Arial" w:cs="Arial"/>
        <w:sz w:val="24"/>
        <w:szCs w:val="24"/>
      </w:rPr>
    </w:pPr>
  </w:p>
  <w:p w:rsidR="00AD6B68" w:rsidRPr="00754771" w:rsidRDefault="00AD6B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left"/>
      <w:rPr>
        <w:rFonts w:hAnsi="Arial" w:cs="Arial"/>
        <w:color w:val="FF0000"/>
        <w:sz w:val="22"/>
        <w:szCs w:val="22"/>
        <w:u w:color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CE1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78D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DA8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18D8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B2B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62D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1E5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182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483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74B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835"/>
    <w:rsid w:val="00021C57"/>
    <w:rsid w:val="00052B03"/>
    <w:rsid w:val="000754A1"/>
    <w:rsid w:val="00177835"/>
    <w:rsid w:val="0018581D"/>
    <w:rsid w:val="00212700"/>
    <w:rsid w:val="002A1A72"/>
    <w:rsid w:val="003052E6"/>
    <w:rsid w:val="003B08B3"/>
    <w:rsid w:val="00535287"/>
    <w:rsid w:val="005508AD"/>
    <w:rsid w:val="005646A1"/>
    <w:rsid w:val="00571D4D"/>
    <w:rsid w:val="005C7C50"/>
    <w:rsid w:val="00750EA0"/>
    <w:rsid w:val="00754771"/>
    <w:rsid w:val="00785CFF"/>
    <w:rsid w:val="0082632A"/>
    <w:rsid w:val="008C76FC"/>
    <w:rsid w:val="00974CA9"/>
    <w:rsid w:val="00983A84"/>
    <w:rsid w:val="009A20FD"/>
    <w:rsid w:val="009B7EDA"/>
    <w:rsid w:val="00A139F7"/>
    <w:rsid w:val="00A634AB"/>
    <w:rsid w:val="00AD6B68"/>
    <w:rsid w:val="00AE445F"/>
    <w:rsid w:val="00AF79CD"/>
    <w:rsid w:val="00B41D2F"/>
    <w:rsid w:val="00BB5F92"/>
    <w:rsid w:val="00BE16AA"/>
    <w:rsid w:val="00BF1D54"/>
    <w:rsid w:val="00C87F9A"/>
    <w:rsid w:val="00CC5C24"/>
    <w:rsid w:val="00D05EA0"/>
    <w:rsid w:val="00D10807"/>
    <w:rsid w:val="00D226E8"/>
    <w:rsid w:val="00E62368"/>
    <w:rsid w:val="00EC58E3"/>
    <w:rsid w:val="00EC6C10"/>
    <w:rsid w:val="00F633A5"/>
    <w:rsid w:val="00FB097A"/>
    <w:rsid w:val="00FB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" w:hAnsi="Arial Unicode MS" w:cs="Arial Unicode MS"/>
      <w:color w:val="000000"/>
      <w:spacing w:val="-5"/>
      <w:sz w:val="20"/>
      <w:szCs w:val="20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368"/>
    <w:pPr>
      <w:keepNext/>
      <w:widowControl w:val="0"/>
      <w:tabs>
        <w:tab w:val="left" w:pos="5092"/>
      </w:tabs>
      <w:spacing w:line="400" w:lineRule="atLeast"/>
      <w:outlineLvl w:val="0"/>
    </w:pPr>
    <w:rPr>
      <w:rFonts w:ascii="Courier New" w:hAnsi="Courier New" w:cs="Courier New"/>
      <w:spacing w:val="10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spacing w:val="-5"/>
      <w:kern w:val="32"/>
      <w:sz w:val="32"/>
      <w:szCs w:val="32"/>
      <w:u w:color="000000"/>
    </w:rPr>
  </w:style>
  <w:style w:type="character" w:styleId="Hyperlink">
    <w:name w:val="Hyperlink"/>
    <w:basedOn w:val="DefaultParagraphFont"/>
    <w:uiPriority w:val="99"/>
    <w:rsid w:val="00E62368"/>
    <w:rPr>
      <w:rFonts w:cs="Times New Roman"/>
      <w:u w:val="single"/>
    </w:rPr>
  </w:style>
  <w:style w:type="table" w:customStyle="1" w:styleId="TableNormal1">
    <w:name w:val="Table Normal1"/>
    <w:uiPriority w:val="99"/>
    <w:rsid w:val="00E623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E62368"/>
    <w:pPr>
      <w:tabs>
        <w:tab w:val="center" w:pos="4320"/>
        <w:tab w:val="right" w:pos="8640"/>
      </w:tabs>
    </w:pPr>
    <w:rPr>
      <w:rFonts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 Unicode MS" w:cs="Arial Unicode MS"/>
      <w:color w:val="000000"/>
      <w:spacing w:val="-5"/>
      <w:sz w:val="20"/>
      <w:szCs w:val="20"/>
      <w:u w:color="000000"/>
    </w:rPr>
  </w:style>
  <w:style w:type="paragraph" w:customStyle="1" w:styleId="Kopf-undFuzeilen">
    <w:name w:val="Kopf- und Fußzeilen"/>
    <w:uiPriority w:val="99"/>
    <w:rsid w:val="00E623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2368"/>
    <w:pPr>
      <w:tabs>
        <w:tab w:val="center" w:pos="4536"/>
        <w:tab w:val="right" w:pos="9072"/>
      </w:tabs>
    </w:pPr>
    <w:rPr>
      <w:rFonts w:hAnsi="Arial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 Unicode MS" w:cs="Arial Unicode MS"/>
      <w:color w:val="000000"/>
      <w:spacing w:val="-5"/>
      <w:sz w:val="20"/>
      <w:szCs w:val="20"/>
      <w:u w:color="000000"/>
    </w:rPr>
  </w:style>
  <w:style w:type="paragraph" w:customStyle="1" w:styleId="Text">
    <w:name w:val="Text"/>
    <w:uiPriority w:val="99"/>
    <w:rsid w:val="00E623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rsid w:val="009A20FD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A20FD"/>
    <w:rPr>
      <w:rFonts w:ascii="Consolas" w:hAnsi="Consolas" w:cs="Consolas"/>
      <w:color w:val="000000"/>
      <w:spacing w:val="-5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C87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Arial Unicode MS"/>
      <w:color w:val="000000"/>
      <w:spacing w:val="-5"/>
      <w:sz w:val="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386</Words>
  <Characters>2437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Jutta</dc:creator>
  <cp:keywords/>
  <dc:description/>
  <cp:lastModifiedBy>AAID</cp:lastModifiedBy>
  <cp:revision>5</cp:revision>
  <cp:lastPrinted>2014-08-12T08:34:00Z</cp:lastPrinted>
  <dcterms:created xsi:type="dcterms:W3CDTF">2014-08-12T08:12:00Z</dcterms:created>
  <dcterms:modified xsi:type="dcterms:W3CDTF">2014-08-12T08:35:00Z</dcterms:modified>
</cp:coreProperties>
</file>